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7685" w14:textId="77777777" w:rsidR="00265AD3" w:rsidRDefault="00265AD3">
      <w:pPr>
        <w:rPr>
          <w:rFonts w:ascii="Calibri" w:hAnsi="Calibri" w:cs="Calibri"/>
          <w:b/>
          <w:sz w:val="28"/>
          <w:szCs w:val="28"/>
        </w:rPr>
      </w:pPr>
    </w:p>
    <w:p w14:paraId="15D7C3C1" w14:textId="77777777" w:rsidR="00775C9D" w:rsidRDefault="00C33389" w:rsidP="0064014B">
      <w:pPr>
        <w:rPr>
          <w:noProof/>
        </w:rPr>
      </w:pPr>
      <w:r w:rsidRPr="00761B45">
        <w:rPr>
          <w:noProof/>
        </w:rPr>
        <w:drawing>
          <wp:inline distT="0" distB="0" distL="0" distR="0" wp14:anchorId="2D8D53F9" wp14:editId="21DB5306">
            <wp:extent cx="2209800" cy="787400"/>
            <wp:effectExtent l="0" t="0" r="0" b="0"/>
            <wp:docPr id="1" name="Picture 1983863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86343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8B46" w14:textId="77777777" w:rsidR="00775C9D" w:rsidRDefault="00775C9D" w:rsidP="0064014B">
      <w:pPr>
        <w:rPr>
          <w:rFonts w:ascii="Calibri" w:hAnsi="Calibri" w:cs="Calibri"/>
          <w:b/>
          <w:sz w:val="28"/>
          <w:szCs w:val="28"/>
        </w:rPr>
      </w:pPr>
    </w:p>
    <w:p w14:paraId="78D5B19D" w14:textId="461DD419" w:rsidR="00E50659" w:rsidRDefault="0064014B" w:rsidP="789608BC">
      <w:pPr>
        <w:rPr>
          <w:rFonts w:ascii="Calibri" w:hAnsi="Calibri" w:cs="Calibri"/>
        </w:rPr>
      </w:pPr>
      <w:r w:rsidRPr="789608BC">
        <w:rPr>
          <w:rFonts w:ascii="Calibri" w:hAnsi="Calibri" w:cs="Calibri"/>
          <w:b/>
          <w:bCs/>
          <w:sz w:val="28"/>
          <w:szCs w:val="28"/>
        </w:rPr>
        <w:t>Pre</w:t>
      </w:r>
      <w:r w:rsidR="00583588" w:rsidRPr="789608BC">
        <w:rPr>
          <w:rFonts w:ascii="Calibri" w:hAnsi="Calibri" w:cs="Calibri"/>
          <w:b/>
          <w:bCs/>
          <w:sz w:val="28"/>
          <w:szCs w:val="28"/>
        </w:rPr>
        <w:t>-</w:t>
      </w:r>
      <w:r w:rsidRPr="789608BC">
        <w:rPr>
          <w:rFonts w:ascii="Calibri" w:hAnsi="Calibri" w:cs="Calibri"/>
          <w:b/>
          <w:bCs/>
          <w:sz w:val="28"/>
          <w:szCs w:val="28"/>
        </w:rPr>
        <w:t>Training Assessment</w:t>
      </w:r>
      <w:r w:rsidR="00FD2D79" w:rsidRPr="789608BC">
        <w:rPr>
          <w:rFonts w:ascii="Calibri" w:hAnsi="Calibri" w:cs="Calibri"/>
          <w:b/>
          <w:bCs/>
          <w:sz w:val="28"/>
          <w:szCs w:val="28"/>
        </w:rPr>
        <w:t xml:space="preserve"> and LLN Test</w:t>
      </w:r>
      <w:r w:rsidR="00951B6E" w:rsidRPr="789608BC">
        <w:rPr>
          <w:rFonts w:ascii="Calibri" w:hAnsi="Calibri" w:cs="Calibri"/>
          <w:b/>
          <w:bCs/>
          <w:sz w:val="28"/>
          <w:szCs w:val="28"/>
        </w:rPr>
        <w:t xml:space="preserve"> - </w:t>
      </w:r>
    </w:p>
    <w:p w14:paraId="03774E42" w14:textId="3209F883" w:rsidR="00E50659" w:rsidRDefault="005E64CF" w:rsidP="0064014B">
      <w:pPr>
        <w:rPr>
          <w:rFonts w:ascii="Calibri" w:hAnsi="Calibri" w:cs="Calibri"/>
        </w:rPr>
      </w:pPr>
      <w:r w:rsidRPr="789608BC">
        <w:rPr>
          <w:rFonts w:ascii="Calibri" w:hAnsi="Calibri" w:cs="Calibri"/>
        </w:rPr>
        <w:t>This assessment will help us</w:t>
      </w:r>
      <w:r w:rsidR="00226A8E" w:rsidRPr="789608BC">
        <w:rPr>
          <w:rFonts w:ascii="Calibri" w:hAnsi="Calibri" w:cs="Calibri"/>
        </w:rPr>
        <w:t xml:space="preserve"> get </w:t>
      </w:r>
      <w:r w:rsidRPr="789608BC">
        <w:rPr>
          <w:rFonts w:ascii="Calibri" w:hAnsi="Calibri" w:cs="Calibri"/>
        </w:rPr>
        <w:t xml:space="preserve">a picture of your current skills and knowledge relevant to this qualification and </w:t>
      </w:r>
      <w:r w:rsidR="00435F7E" w:rsidRPr="789608BC">
        <w:rPr>
          <w:rFonts w:ascii="Calibri" w:hAnsi="Calibri" w:cs="Calibri"/>
        </w:rPr>
        <w:t xml:space="preserve">what </w:t>
      </w:r>
      <w:r w:rsidRPr="789608BC">
        <w:rPr>
          <w:rFonts w:ascii="Calibri" w:hAnsi="Calibri" w:cs="Calibri"/>
        </w:rPr>
        <w:t xml:space="preserve">skills and knowledge you </w:t>
      </w:r>
      <w:r w:rsidR="00FD0EAC" w:rsidRPr="789608BC">
        <w:rPr>
          <w:rFonts w:ascii="Calibri" w:hAnsi="Calibri" w:cs="Calibri"/>
        </w:rPr>
        <w:t xml:space="preserve">still need to </w:t>
      </w:r>
      <w:r w:rsidRPr="789608BC">
        <w:rPr>
          <w:rFonts w:ascii="Calibri" w:hAnsi="Calibri" w:cs="Calibri"/>
        </w:rPr>
        <w:t xml:space="preserve">develop </w:t>
      </w:r>
      <w:proofErr w:type="gramStart"/>
      <w:r w:rsidRPr="789608BC">
        <w:rPr>
          <w:rFonts w:ascii="Calibri" w:hAnsi="Calibri" w:cs="Calibri"/>
        </w:rPr>
        <w:t xml:space="preserve">in </w:t>
      </w:r>
      <w:r w:rsidR="00FD0EAC" w:rsidRPr="789608BC">
        <w:rPr>
          <w:rFonts w:ascii="Calibri" w:hAnsi="Calibri" w:cs="Calibri"/>
        </w:rPr>
        <w:t>order to</w:t>
      </w:r>
      <w:proofErr w:type="gramEnd"/>
      <w:r w:rsidR="00FD0EAC" w:rsidRPr="789608BC">
        <w:rPr>
          <w:rFonts w:ascii="Calibri" w:hAnsi="Calibri" w:cs="Calibri"/>
        </w:rPr>
        <w:t xml:space="preserve"> be competent</w:t>
      </w:r>
      <w:r w:rsidRPr="789608BC">
        <w:rPr>
          <w:rFonts w:ascii="Calibri" w:hAnsi="Calibri" w:cs="Calibri"/>
        </w:rPr>
        <w:t xml:space="preserve"> in this qualification.</w:t>
      </w:r>
    </w:p>
    <w:p w14:paraId="1301FC84" w14:textId="77777777" w:rsidR="00D57D93" w:rsidRPr="00872824" w:rsidRDefault="00D57D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4606"/>
        <w:gridCol w:w="7015"/>
      </w:tblGrid>
      <w:tr w:rsidR="0083644E" w:rsidRPr="00872824" w14:paraId="7440779E" w14:textId="77777777" w:rsidTr="06F70544">
        <w:tc>
          <w:tcPr>
            <w:tcW w:w="3075" w:type="dxa"/>
          </w:tcPr>
          <w:p w14:paraId="4E4112D1" w14:textId="77777777" w:rsidR="0083644E" w:rsidRPr="00872824" w:rsidRDefault="00836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  <w:r w:rsidRPr="00872824">
              <w:rPr>
                <w:rFonts w:ascii="Calibri" w:hAnsi="Calibri" w:cs="Calibri"/>
              </w:rPr>
              <w:t xml:space="preserve"> Name:</w:t>
            </w:r>
          </w:p>
        </w:tc>
        <w:tc>
          <w:tcPr>
            <w:tcW w:w="11621" w:type="dxa"/>
            <w:gridSpan w:val="2"/>
          </w:tcPr>
          <w:p w14:paraId="317BC4FA" w14:textId="296C4417" w:rsidR="0083644E" w:rsidRPr="00872824" w:rsidRDefault="0083644E">
            <w:pPr>
              <w:rPr>
                <w:rFonts w:ascii="Calibri" w:hAnsi="Calibri" w:cs="Calibri"/>
              </w:rPr>
            </w:pPr>
          </w:p>
        </w:tc>
      </w:tr>
      <w:tr w:rsidR="0083644E" w:rsidRPr="00872824" w14:paraId="088057A0" w14:textId="77777777" w:rsidTr="06F70544">
        <w:tc>
          <w:tcPr>
            <w:tcW w:w="3075" w:type="dxa"/>
          </w:tcPr>
          <w:p w14:paraId="6839EF91" w14:textId="114ABFB0" w:rsidR="0083644E" w:rsidRPr="00872824" w:rsidRDefault="50D78438" w:rsidP="06F70544">
            <w:pPr>
              <w:spacing w:line="259" w:lineRule="auto"/>
            </w:pPr>
            <w:r w:rsidRPr="06F70544">
              <w:rPr>
                <w:rFonts w:ascii="Calibri" w:hAnsi="Calibri" w:cs="Calibri"/>
              </w:rPr>
              <w:t>Company or Organisation</w:t>
            </w:r>
            <w:r w:rsidR="003E6EA0">
              <w:rPr>
                <w:rFonts w:ascii="Calibri" w:hAnsi="Calibri" w:cs="Calibri"/>
              </w:rPr>
              <w:t>:</w:t>
            </w:r>
          </w:p>
        </w:tc>
        <w:tc>
          <w:tcPr>
            <w:tcW w:w="11621" w:type="dxa"/>
            <w:gridSpan w:val="2"/>
          </w:tcPr>
          <w:p w14:paraId="11A88198" w14:textId="77777777" w:rsidR="0083644E" w:rsidRPr="00872824" w:rsidRDefault="0083644E">
            <w:pPr>
              <w:rPr>
                <w:rFonts w:ascii="Calibri" w:hAnsi="Calibri" w:cs="Calibri"/>
              </w:rPr>
            </w:pPr>
          </w:p>
        </w:tc>
      </w:tr>
      <w:tr w:rsidR="0083644E" w:rsidRPr="00872824" w14:paraId="619BB1DF" w14:textId="77777777" w:rsidTr="06F70544">
        <w:tc>
          <w:tcPr>
            <w:tcW w:w="3075" w:type="dxa"/>
          </w:tcPr>
          <w:p w14:paraId="3EAE3977" w14:textId="77777777" w:rsidR="0083644E" w:rsidRPr="00872824" w:rsidRDefault="0083644E" w:rsidP="00E816B3">
            <w:pPr>
              <w:rPr>
                <w:rFonts w:ascii="Calibri" w:hAnsi="Calibri" w:cs="Calibri"/>
              </w:rPr>
            </w:pPr>
            <w:r w:rsidRPr="00872824">
              <w:rPr>
                <w:rFonts w:ascii="Calibri" w:hAnsi="Calibri" w:cs="Calibri"/>
              </w:rPr>
              <w:t>RTO:</w:t>
            </w:r>
          </w:p>
        </w:tc>
        <w:tc>
          <w:tcPr>
            <w:tcW w:w="11621" w:type="dxa"/>
            <w:gridSpan w:val="2"/>
          </w:tcPr>
          <w:p w14:paraId="3CDF67BE" w14:textId="77777777" w:rsidR="0083644E" w:rsidRDefault="0083644E" w:rsidP="00E81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Interaction Consulting</w:t>
            </w:r>
          </w:p>
        </w:tc>
      </w:tr>
      <w:tr w:rsidR="0083644E" w:rsidRPr="00872824" w14:paraId="3401787A" w14:textId="77777777" w:rsidTr="06F70544">
        <w:tc>
          <w:tcPr>
            <w:tcW w:w="3075" w:type="dxa"/>
          </w:tcPr>
          <w:p w14:paraId="2D03ADA7" w14:textId="77777777" w:rsidR="0083644E" w:rsidRPr="00872824" w:rsidRDefault="0083644E">
            <w:pPr>
              <w:rPr>
                <w:rFonts w:ascii="Calibri" w:hAnsi="Calibri" w:cs="Calibri"/>
              </w:rPr>
            </w:pPr>
            <w:r w:rsidRPr="00872824">
              <w:rPr>
                <w:rFonts w:ascii="Calibri" w:hAnsi="Calibri" w:cs="Calibri"/>
              </w:rPr>
              <w:t>Date:</w:t>
            </w:r>
          </w:p>
        </w:tc>
        <w:tc>
          <w:tcPr>
            <w:tcW w:w="11621" w:type="dxa"/>
            <w:gridSpan w:val="2"/>
          </w:tcPr>
          <w:p w14:paraId="012999E4" w14:textId="2F3BEA28" w:rsidR="0083644E" w:rsidRPr="00872824" w:rsidRDefault="0083644E">
            <w:pPr>
              <w:rPr>
                <w:rFonts w:ascii="Calibri" w:hAnsi="Calibri" w:cs="Calibri"/>
              </w:rPr>
            </w:pPr>
          </w:p>
        </w:tc>
      </w:tr>
      <w:tr w:rsidR="00854480" w:rsidRPr="00872824" w14:paraId="12DE463B" w14:textId="77777777" w:rsidTr="06F70544">
        <w:trPr>
          <w:trHeight w:val="623"/>
        </w:trPr>
        <w:tc>
          <w:tcPr>
            <w:tcW w:w="7681" w:type="dxa"/>
            <w:gridSpan w:val="2"/>
          </w:tcPr>
          <w:p w14:paraId="3777A016" w14:textId="77467D2D" w:rsidR="00854480" w:rsidRPr="000E2867" w:rsidRDefault="6D7F9446" w:rsidP="000E2867">
            <w:pPr>
              <w:rPr>
                <w:rFonts w:ascii="Calibri" w:hAnsi="Calibri" w:cs="Calibri"/>
                <w:b/>
                <w:bCs/>
              </w:rPr>
            </w:pPr>
            <w:r w:rsidRPr="06F70544">
              <w:rPr>
                <w:rFonts w:ascii="Calibri" w:hAnsi="Calibri" w:cs="Calibri"/>
                <w:b/>
                <w:bCs/>
              </w:rPr>
              <w:t>Questions</w:t>
            </w:r>
          </w:p>
        </w:tc>
        <w:tc>
          <w:tcPr>
            <w:tcW w:w="7015" w:type="dxa"/>
          </w:tcPr>
          <w:p w14:paraId="03454114" w14:textId="77777777" w:rsidR="00854480" w:rsidRPr="000E2867" w:rsidRDefault="00854480" w:rsidP="000E2867">
            <w:pPr>
              <w:rPr>
                <w:rFonts w:ascii="Calibri" w:hAnsi="Calibri" w:cs="Calibri"/>
                <w:b/>
                <w:bCs/>
              </w:rPr>
            </w:pPr>
            <w:r w:rsidRPr="000E2867">
              <w:rPr>
                <w:rFonts w:ascii="Calibri" w:hAnsi="Calibri" w:cs="Calibri"/>
                <w:b/>
                <w:bCs/>
              </w:rPr>
              <w:t>Answers</w:t>
            </w:r>
          </w:p>
        </w:tc>
      </w:tr>
      <w:tr w:rsidR="00854480" w:rsidRPr="00872824" w14:paraId="1551DF42" w14:textId="77777777" w:rsidTr="06F70544">
        <w:trPr>
          <w:trHeight w:val="619"/>
        </w:trPr>
        <w:tc>
          <w:tcPr>
            <w:tcW w:w="7681" w:type="dxa"/>
            <w:gridSpan w:val="2"/>
          </w:tcPr>
          <w:p w14:paraId="7438EE1F" w14:textId="26F76130" w:rsidR="00854480" w:rsidRDefault="7A93A486" w:rsidP="00665770">
            <w:pPr>
              <w:rPr>
                <w:rFonts w:ascii="Calibri" w:hAnsi="Calibri" w:cs="Calibri"/>
              </w:rPr>
            </w:pPr>
            <w:r w:rsidRPr="06F70544">
              <w:rPr>
                <w:rFonts w:ascii="Calibri" w:hAnsi="Calibri" w:cs="Calibri"/>
              </w:rPr>
              <w:t>In a couple of sentences, please o</w:t>
            </w:r>
            <w:r w:rsidR="00854480" w:rsidRPr="06F70544">
              <w:rPr>
                <w:rFonts w:ascii="Calibri" w:hAnsi="Calibri" w:cs="Calibri"/>
              </w:rPr>
              <w:t xml:space="preserve">utline the steps that you </w:t>
            </w:r>
            <w:r w:rsidR="0A3BACA8" w:rsidRPr="06F70544">
              <w:rPr>
                <w:rFonts w:ascii="Calibri" w:hAnsi="Calibri" w:cs="Calibri"/>
              </w:rPr>
              <w:t>w</w:t>
            </w:r>
            <w:r w:rsidR="00854480" w:rsidRPr="06F70544">
              <w:rPr>
                <w:rFonts w:ascii="Calibri" w:hAnsi="Calibri" w:cs="Calibri"/>
              </w:rPr>
              <w:t xml:space="preserve">ould take to ensure </w:t>
            </w:r>
            <w:r w:rsidR="5D0CD02B" w:rsidRPr="06F70544">
              <w:rPr>
                <w:rFonts w:ascii="Calibri" w:hAnsi="Calibri" w:cs="Calibri"/>
              </w:rPr>
              <w:t xml:space="preserve">the </w:t>
            </w:r>
            <w:r w:rsidR="00854480" w:rsidRPr="06F70544">
              <w:rPr>
                <w:rFonts w:ascii="Calibri" w:hAnsi="Calibri" w:cs="Calibri"/>
              </w:rPr>
              <w:t xml:space="preserve">security of your laptop, </w:t>
            </w:r>
            <w:proofErr w:type="gramStart"/>
            <w:r w:rsidR="00854480" w:rsidRPr="06F70544">
              <w:rPr>
                <w:rFonts w:ascii="Calibri" w:hAnsi="Calibri" w:cs="Calibri"/>
              </w:rPr>
              <w:t>phone</w:t>
            </w:r>
            <w:proofErr w:type="gramEnd"/>
            <w:r w:rsidR="00854480" w:rsidRPr="06F70544">
              <w:rPr>
                <w:rFonts w:ascii="Calibri" w:hAnsi="Calibri" w:cs="Calibri"/>
              </w:rPr>
              <w:t xml:space="preserve"> and data.</w:t>
            </w:r>
          </w:p>
          <w:p w14:paraId="4713FDF1" w14:textId="77777777" w:rsidR="00854480" w:rsidRPr="00872824" w:rsidRDefault="00854480" w:rsidP="00665770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6501E8EE" w14:textId="360289BB" w:rsidR="00854480" w:rsidRDefault="00944FDA" w:rsidP="00944FDA">
            <w:pPr>
              <w:rPr>
                <w:rFonts w:ascii="Calibri" w:hAnsi="Calibri" w:cs="Calibri"/>
              </w:rPr>
            </w:pPr>
            <w:r>
              <w:br/>
            </w:r>
            <w:r>
              <w:br/>
            </w:r>
          </w:p>
        </w:tc>
      </w:tr>
      <w:tr w:rsidR="00854480" w:rsidRPr="00872824" w14:paraId="243C8FD6" w14:textId="77777777" w:rsidTr="06F70544">
        <w:trPr>
          <w:trHeight w:val="619"/>
        </w:trPr>
        <w:tc>
          <w:tcPr>
            <w:tcW w:w="7681" w:type="dxa"/>
            <w:gridSpan w:val="2"/>
          </w:tcPr>
          <w:p w14:paraId="00EEB6EE" w14:textId="77777777" w:rsidR="00854480" w:rsidRDefault="00854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your understanding of the term ‘’diversity in the workplace’’?</w:t>
            </w:r>
          </w:p>
          <w:p w14:paraId="60EC74AB" w14:textId="77777777" w:rsidR="00854480" w:rsidRDefault="00854480">
            <w:pPr>
              <w:rPr>
                <w:rFonts w:ascii="Calibri" w:hAnsi="Calibri" w:cs="Calibri"/>
              </w:rPr>
            </w:pPr>
          </w:p>
          <w:p w14:paraId="6A44A467" w14:textId="77777777" w:rsidR="00854480" w:rsidRPr="00872824" w:rsidRDefault="00854480" w:rsidP="00E86602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6663F861" w14:textId="469CF65D" w:rsidR="00854480" w:rsidRDefault="00854480" w:rsidP="00540792">
            <w:pPr>
              <w:rPr>
                <w:rFonts w:ascii="Calibri" w:hAnsi="Calibri" w:cs="Calibri"/>
              </w:rPr>
            </w:pPr>
          </w:p>
        </w:tc>
      </w:tr>
      <w:tr w:rsidR="00854480" w:rsidRPr="00872824" w14:paraId="03C2DF51" w14:textId="77777777" w:rsidTr="06F70544">
        <w:trPr>
          <w:trHeight w:val="619"/>
        </w:trPr>
        <w:tc>
          <w:tcPr>
            <w:tcW w:w="7681" w:type="dxa"/>
            <w:gridSpan w:val="2"/>
          </w:tcPr>
          <w:p w14:paraId="4266BC1D" w14:textId="77777777" w:rsidR="00854480" w:rsidRPr="00872824" w:rsidRDefault="00854480" w:rsidP="0000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three important points to remember to ensure good customer service.</w:t>
            </w:r>
            <w:r>
              <w:rPr>
                <w:rFonts w:ascii="Calibri" w:hAnsi="Calibri" w:cs="Calibri"/>
              </w:rPr>
              <w:br/>
            </w:r>
          </w:p>
          <w:p w14:paraId="7A4B874A" w14:textId="77777777" w:rsidR="00854480" w:rsidRPr="00872824" w:rsidRDefault="00854480" w:rsidP="00E86602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3E920B28" w14:textId="6D854993" w:rsidR="001C1B49" w:rsidRDefault="001C1B49" w:rsidP="00E77539">
            <w:pPr>
              <w:rPr>
                <w:rFonts w:ascii="Calibri" w:hAnsi="Calibri" w:cs="Calibri"/>
              </w:rPr>
            </w:pPr>
          </w:p>
        </w:tc>
      </w:tr>
      <w:tr w:rsidR="00854480" w:rsidRPr="00872824" w14:paraId="5906895E" w14:textId="77777777" w:rsidTr="06F70544">
        <w:trPr>
          <w:trHeight w:val="619"/>
        </w:trPr>
        <w:tc>
          <w:tcPr>
            <w:tcW w:w="7681" w:type="dxa"/>
            <w:gridSpan w:val="2"/>
          </w:tcPr>
          <w:p w14:paraId="56D9A1DF" w14:textId="05EDFB24" w:rsidR="00854480" w:rsidRPr="00872824" w:rsidRDefault="0D433591" w:rsidP="009B2D97">
            <w:pPr>
              <w:rPr>
                <w:rFonts w:ascii="Calibri" w:hAnsi="Calibri" w:cs="Calibri"/>
              </w:rPr>
            </w:pPr>
            <w:r w:rsidRPr="06F70544">
              <w:rPr>
                <w:rFonts w:ascii="Calibri" w:hAnsi="Calibri" w:cs="Calibri"/>
              </w:rPr>
              <w:t>Can you name one or two WHS obligations you have as an employee.</w:t>
            </w:r>
          </w:p>
        </w:tc>
        <w:tc>
          <w:tcPr>
            <w:tcW w:w="7015" w:type="dxa"/>
          </w:tcPr>
          <w:p w14:paraId="7623DDF2" w14:textId="2C23A0A7" w:rsidR="00854480" w:rsidRDefault="00854480" w:rsidP="001416EB">
            <w:pPr>
              <w:rPr>
                <w:rFonts w:ascii="Calibri" w:hAnsi="Calibri" w:cs="Calibri"/>
              </w:rPr>
            </w:pPr>
          </w:p>
        </w:tc>
      </w:tr>
      <w:tr w:rsidR="00854480" w:rsidRPr="00872824" w14:paraId="2C16D5F2" w14:textId="77777777" w:rsidTr="06F70544">
        <w:trPr>
          <w:trHeight w:val="619"/>
        </w:trPr>
        <w:tc>
          <w:tcPr>
            <w:tcW w:w="7681" w:type="dxa"/>
            <w:gridSpan w:val="2"/>
          </w:tcPr>
          <w:p w14:paraId="67CCB0C4" w14:textId="3EB3236B" w:rsidR="00854480" w:rsidRPr="00872824" w:rsidRDefault="0D433591" w:rsidP="009B2D97">
            <w:pPr>
              <w:rPr>
                <w:rFonts w:ascii="Calibri" w:hAnsi="Calibri" w:cs="Calibri"/>
              </w:rPr>
            </w:pPr>
            <w:r w:rsidRPr="06F70544">
              <w:rPr>
                <w:rFonts w:ascii="Calibri" w:hAnsi="Calibri" w:cs="Calibri"/>
              </w:rPr>
              <w:t xml:space="preserve">Correct this sentence: When I was younger, if I studied </w:t>
            </w:r>
            <w:proofErr w:type="gramStart"/>
            <w:r w:rsidRPr="06F70544">
              <w:rPr>
                <w:rFonts w:ascii="Calibri" w:hAnsi="Calibri" w:cs="Calibri"/>
              </w:rPr>
              <w:t>astrono</w:t>
            </w:r>
            <w:r w:rsidR="7DBFD32B" w:rsidRPr="06F70544">
              <w:rPr>
                <w:rFonts w:ascii="Calibri" w:hAnsi="Calibri" w:cs="Calibri"/>
              </w:rPr>
              <w:t>my</w:t>
            </w:r>
            <w:proofErr w:type="gramEnd"/>
            <w:r w:rsidR="7DBFD32B" w:rsidRPr="06F70544">
              <w:rPr>
                <w:rFonts w:ascii="Calibri" w:hAnsi="Calibri" w:cs="Calibri"/>
              </w:rPr>
              <w:t xml:space="preserve"> I know more about the stars in the sky</w:t>
            </w:r>
            <w:r w:rsidR="0A8CFFF4" w:rsidRPr="06F70544">
              <w:rPr>
                <w:rFonts w:ascii="Calibri" w:hAnsi="Calibri" w:cs="Calibri"/>
              </w:rPr>
              <w:t xml:space="preserve"> now. </w:t>
            </w:r>
          </w:p>
        </w:tc>
        <w:tc>
          <w:tcPr>
            <w:tcW w:w="7015" w:type="dxa"/>
          </w:tcPr>
          <w:p w14:paraId="32A62CF1" w14:textId="55FD012A" w:rsidR="00D81E45" w:rsidRDefault="00D81E45" w:rsidP="00A22C22">
            <w:pPr>
              <w:rPr>
                <w:rFonts w:ascii="Calibri" w:hAnsi="Calibri" w:cs="Calibri"/>
              </w:rPr>
            </w:pPr>
          </w:p>
        </w:tc>
      </w:tr>
      <w:tr w:rsidR="00854480" w:rsidRPr="00872824" w14:paraId="4BDFB60D" w14:textId="77777777" w:rsidTr="06F70544">
        <w:trPr>
          <w:trHeight w:val="619"/>
        </w:trPr>
        <w:tc>
          <w:tcPr>
            <w:tcW w:w="7681" w:type="dxa"/>
            <w:gridSpan w:val="2"/>
          </w:tcPr>
          <w:p w14:paraId="39C67AA6" w14:textId="77777777" w:rsidR="00854480" w:rsidRDefault="00854480" w:rsidP="00D725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have been asked to create a spreadsheet for data and statistics. What are three things that may be on this spreadsheet?</w:t>
            </w:r>
            <w:r>
              <w:rPr>
                <w:rFonts w:ascii="Calibri" w:hAnsi="Calibri" w:cs="Calibri"/>
              </w:rPr>
              <w:br/>
            </w:r>
          </w:p>
          <w:p w14:paraId="0E5C0CBF" w14:textId="77777777" w:rsidR="00854480" w:rsidRPr="00872824" w:rsidRDefault="00854480" w:rsidP="009B2D97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7C61B813" w14:textId="011CBA3D" w:rsidR="00854480" w:rsidRDefault="00854480" w:rsidP="00D72563">
            <w:pPr>
              <w:rPr>
                <w:rFonts w:ascii="Calibri" w:hAnsi="Calibri" w:cs="Calibri"/>
              </w:rPr>
            </w:pPr>
          </w:p>
        </w:tc>
      </w:tr>
      <w:tr w:rsidR="00854480" w:rsidRPr="00872824" w14:paraId="03D9994D" w14:textId="77777777" w:rsidTr="06F70544">
        <w:trPr>
          <w:trHeight w:val="619"/>
        </w:trPr>
        <w:tc>
          <w:tcPr>
            <w:tcW w:w="7681" w:type="dxa"/>
            <w:gridSpan w:val="2"/>
          </w:tcPr>
          <w:p w14:paraId="5C7E4B54" w14:textId="77777777" w:rsidR="00854480" w:rsidRPr="00872824" w:rsidRDefault="106F6436" w:rsidP="06F70544">
            <w:pPr>
              <w:rPr>
                <w:rFonts w:ascii="Calibri" w:hAnsi="Calibri" w:cs="Calibri"/>
              </w:rPr>
            </w:pPr>
            <w:r w:rsidRPr="06F70544">
              <w:rPr>
                <w:rFonts w:ascii="Calibri" w:hAnsi="Calibri" w:cs="Calibri"/>
              </w:rPr>
              <w:lastRenderedPageBreak/>
              <w:t xml:space="preserve">If your trainer says they have sent you and </w:t>
            </w:r>
            <w:proofErr w:type="gramStart"/>
            <w:r w:rsidRPr="06F70544">
              <w:rPr>
                <w:rFonts w:ascii="Calibri" w:hAnsi="Calibri" w:cs="Calibri"/>
              </w:rPr>
              <w:t>email</w:t>
            </w:r>
            <w:proofErr w:type="gramEnd"/>
            <w:r w:rsidRPr="06F70544">
              <w:rPr>
                <w:rFonts w:ascii="Calibri" w:hAnsi="Calibri" w:cs="Calibri"/>
              </w:rPr>
              <w:t xml:space="preserve"> and you can’t see it in your inbox where else could you look?</w:t>
            </w:r>
          </w:p>
          <w:p w14:paraId="2686B6BB" w14:textId="6499023E" w:rsidR="00854480" w:rsidRPr="00872824" w:rsidRDefault="00854480" w:rsidP="06F70544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191CE067" w14:textId="22947E79" w:rsidR="00854480" w:rsidRDefault="00854480" w:rsidP="00D72563">
            <w:pPr>
              <w:rPr>
                <w:rFonts w:ascii="Calibri" w:hAnsi="Calibri" w:cs="Calibri"/>
              </w:rPr>
            </w:pPr>
          </w:p>
        </w:tc>
      </w:tr>
      <w:tr w:rsidR="007E6A01" w:rsidRPr="00872824" w14:paraId="7D1BD310" w14:textId="77777777" w:rsidTr="06F70544">
        <w:trPr>
          <w:trHeight w:val="619"/>
        </w:trPr>
        <w:tc>
          <w:tcPr>
            <w:tcW w:w="7681" w:type="dxa"/>
            <w:gridSpan w:val="2"/>
          </w:tcPr>
          <w:p w14:paraId="387D89EF" w14:textId="77777777" w:rsidR="007E6A01" w:rsidRPr="00B565EC" w:rsidRDefault="007E6A01" w:rsidP="007E6A01">
            <w:pPr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</w:rPr>
              <w:t>Complete the following sentence with these words:</w:t>
            </w:r>
          </w:p>
          <w:p w14:paraId="43216C24" w14:textId="77777777" w:rsidR="007E6A01" w:rsidRPr="00B565EC" w:rsidRDefault="007E6A01" w:rsidP="007E6A01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6F70544">
              <w:rPr>
                <w:rFonts w:cs="Calibri"/>
                <w:sz w:val="24"/>
                <w:szCs w:val="24"/>
              </w:rPr>
              <w:t xml:space="preserve"> there, </w:t>
            </w:r>
            <w:proofErr w:type="gramStart"/>
            <w:r w:rsidRPr="06F70544">
              <w:rPr>
                <w:rFonts w:cs="Calibri"/>
                <w:sz w:val="24"/>
                <w:szCs w:val="24"/>
              </w:rPr>
              <w:t>they’re,  their</w:t>
            </w:r>
            <w:proofErr w:type="gramEnd"/>
            <w:r w:rsidRPr="06F70544">
              <w:rPr>
                <w:rFonts w:cs="Calibri"/>
                <w:sz w:val="24"/>
                <w:szCs w:val="24"/>
              </w:rPr>
              <w:t>,</w:t>
            </w:r>
          </w:p>
          <w:p w14:paraId="743E8481" w14:textId="77777777" w:rsidR="007E6A01" w:rsidRPr="00B565EC" w:rsidRDefault="007E6A01" w:rsidP="007E6A01">
            <w:pPr>
              <w:rPr>
                <w:rFonts w:ascii="Calibri" w:hAnsi="Calibri" w:cs="Calibri"/>
              </w:rPr>
            </w:pPr>
            <w:r w:rsidRPr="06F70544">
              <w:rPr>
                <w:rFonts w:ascii="Calibri" w:hAnsi="Calibri" w:cs="Calibri"/>
              </w:rPr>
              <w:t xml:space="preserve">The company owner knows that [            </w:t>
            </w:r>
            <w:proofErr w:type="gramStart"/>
            <w:r w:rsidRPr="06F70544">
              <w:rPr>
                <w:rFonts w:ascii="Calibri" w:hAnsi="Calibri" w:cs="Calibri"/>
              </w:rPr>
              <w:t xml:space="preserve">  ]</w:t>
            </w:r>
            <w:proofErr w:type="gramEnd"/>
            <w:r w:rsidRPr="06F70544">
              <w:rPr>
                <w:rFonts w:ascii="Calibri" w:hAnsi="Calibri" w:cs="Calibri"/>
              </w:rPr>
              <w:t xml:space="preserve"> are casual employees in [           ] company whose rosters will need to be adjusted to take account of the holidays [                ] taking.</w:t>
            </w:r>
          </w:p>
          <w:p w14:paraId="3B428DA9" w14:textId="77777777" w:rsidR="007E6A01" w:rsidRPr="06F70544" w:rsidRDefault="007E6A01" w:rsidP="06F70544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034159B9" w14:textId="77777777" w:rsidR="007E6A01" w:rsidRDefault="007E6A01" w:rsidP="00D72563">
            <w:pPr>
              <w:rPr>
                <w:rFonts w:ascii="Calibri" w:hAnsi="Calibri" w:cs="Calibri"/>
              </w:rPr>
            </w:pPr>
          </w:p>
        </w:tc>
      </w:tr>
      <w:tr w:rsidR="00854480" w:rsidRPr="00872824" w14:paraId="3CD5897A" w14:textId="77777777" w:rsidTr="06F70544">
        <w:trPr>
          <w:trHeight w:val="619"/>
        </w:trPr>
        <w:tc>
          <w:tcPr>
            <w:tcW w:w="7681" w:type="dxa"/>
            <w:gridSpan w:val="2"/>
          </w:tcPr>
          <w:p w14:paraId="4D8DD9FC" w14:textId="2509DFD2" w:rsidR="00854480" w:rsidRPr="00B565EC" w:rsidRDefault="00854480" w:rsidP="009E2EAA">
            <w:pPr>
              <w:spacing w:after="120"/>
              <w:rPr>
                <w:rFonts w:ascii="Calibri" w:hAnsi="Calibri" w:cs="Calibri"/>
              </w:rPr>
            </w:pPr>
            <w:r w:rsidRPr="06F70544">
              <w:rPr>
                <w:rFonts w:ascii="Calibri" w:hAnsi="Calibri" w:cs="Calibri"/>
              </w:rPr>
              <w:t>Your gross pay rate is $35 per hour</w:t>
            </w:r>
            <w:r w:rsidR="14D8A539" w:rsidRPr="06F70544">
              <w:rPr>
                <w:rFonts w:ascii="Calibri" w:hAnsi="Calibri" w:cs="Calibri"/>
              </w:rPr>
              <w:t>.</w:t>
            </w:r>
            <w:r w:rsidRPr="06F70544">
              <w:rPr>
                <w:rFonts w:ascii="Calibri" w:hAnsi="Calibri" w:cs="Calibri"/>
              </w:rPr>
              <w:t xml:space="preserve"> </w:t>
            </w:r>
            <w:r w:rsidR="41E22ACC" w:rsidRPr="06F70544">
              <w:rPr>
                <w:rFonts w:ascii="Calibri" w:hAnsi="Calibri" w:cs="Calibri"/>
              </w:rPr>
              <w:t>T</w:t>
            </w:r>
            <w:r w:rsidRPr="06F70544">
              <w:rPr>
                <w:rFonts w:ascii="Calibri" w:hAnsi="Calibri" w:cs="Calibri"/>
              </w:rPr>
              <w:t>his week you worked the following hours without breaks:</w:t>
            </w:r>
          </w:p>
          <w:p w14:paraId="55F07409" w14:textId="77777777" w:rsidR="00854480" w:rsidRPr="00B565EC" w:rsidRDefault="00854480" w:rsidP="009E2EAA">
            <w:pPr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</w:rPr>
              <w:t>Monday 9am – 1pm</w:t>
            </w:r>
          </w:p>
          <w:p w14:paraId="04A04ECC" w14:textId="77777777" w:rsidR="00854480" w:rsidRPr="00B565EC" w:rsidRDefault="00854480" w:rsidP="009E2EAA">
            <w:pPr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</w:rPr>
              <w:t>Tuesday 10am – 1pm</w:t>
            </w:r>
          </w:p>
          <w:p w14:paraId="14FB8D34" w14:textId="77777777" w:rsidR="00854480" w:rsidRPr="00B565EC" w:rsidRDefault="00854480" w:rsidP="009E2EAA">
            <w:pPr>
              <w:spacing w:after="120"/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</w:rPr>
              <w:t>Wednesday 1pm – 5:30pm</w:t>
            </w:r>
          </w:p>
          <w:p w14:paraId="1164B3FF" w14:textId="77777777" w:rsidR="00854480" w:rsidRPr="00B565EC" w:rsidRDefault="00854480" w:rsidP="009E2EAA">
            <w:pPr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</w:rPr>
              <w:t>What will your gross pay be for the week?</w:t>
            </w:r>
          </w:p>
          <w:p w14:paraId="5F5A08A3" w14:textId="77777777" w:rsidR="00854480" w:rsidRPr="00B565EC" w:rsidRDefault="00854480" w:rsidP="009E2EA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565EC">
              <w:rPr>
                <w:rFonts w:cs="Calibri"/>
                <w:sz w:val="24"/>
                <w:szCs w:val="24"/>
              </w:rPr>
              <w:t>$410.00</w:t>
            </w:r>
          </w:p>
          <w:p w14:paraId="1C0A4E9A" w14:textId="77777777" w:rsidR="00854480" w:rsidRPr="00B565EC" w:rsidRDefault="00854480" w:rsidP="009E2EA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565EC">
              <w:rPr>
                <w:rFonts w:cs="Calibri"/>
                <w:sz w:val="24"/>
                <w:szCs w:val="24"/>
              </w:rPr>
              <w:t>$398.50</w:t>
            </w:r>
          </w:p>
          <w:p w14:paraId="52762750" w14:textId="77777777" w:rsidR="00854480" w:rsidRPr="00B565EC" w:rsidRDefault="00854480" w:rsidP="009A27C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565EC">
              <w:rPr>
                <w:rFonts w:cs="Calibri"/>
                <w:sz w:val="24"/>
                <w:szCs w:val="24"/>
              </w:rPr>
              <w:t>$402.50</w:t>
            </w:r>
          </w:p>
          <w:p w14:paraId="19CEF8D6" w14:textId="77777777" w:rsidR="00854480" w:rsidRPr="00B565EC" w:rsidRDefault="00854480" w:rsidP="009A27C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Calibri"/>
              </w:rPr>
            </w:pPr>
            <w:r w:rsidRPr="00B565EC">
              <w:rPr>
                <w:rFonts w:cs="Calibri"/>
                <w:sz w:val="24"/>
                <w:szCs w:val="24"/>
              </w:rPr>
              <w:t>$406.75</w:t>
            </w:r>
          </w:p>
        </w:tc>
        <w:tc>
          <w:tcPr>
            <w:tcW w:w="7015" w:type="dxa"/>
          </w:tcPr>
          <w:p w14:paraId="10751319" w14:textId="77777777" w:rsidR="00944FDA" w:rsidRDefault="00944FDA" w:rsidP="00540792">
            <w:pPr>
              <w:rPr>
                <w:rFonts w:ascii="Calibri" w:hAnsi="Calibri" w:cs="Calibri"/>
              </w:rPr>
            </w:pPr>
          </w:p>
          <w:p w14:paraId="67A1A423" w14:textId="77777777" w:rsidR="00944FDA" w:rsidRDefault="00944FDA" w:rsidP="00540792">
            <w:pPr>
              <w:rPr>
                <w:rFonts w:ascii="Calibri" w:hAnsi="Calibri" w:cs="Calibri"/>
              </w:rPr>
            </w:pPr>
          </w:p>
          <w:p w14:paraId="342CFC3D" w14:textId="1BDDCFA4" w:rsidR="00854480" w:rsidRPr="00872824" w:rsidRDefault="00854480" w:rsidP="00540792">
            <w:pPr>
              <w:rPr>
                <w:rFonts w:ascii="Calibri" w:hAnsi="Calibri" w:cs="Calibri"/>
              </w:rPr>
            </w:pPr>
          </w:p>
        </w:tc>
      </w:tr>
      <w:tr w:rsidR="00854480" w:rsidRPr="00872824" w14:paraId="31549129" w14:textId="77777777" w:rsidTr="06F70544">
        <w:trPr>
          <w:trHeight w:val="619"/>
        </w:trPr>
        <w:tc>
          <w:tcPr>
            <w:tcW w:w="7681" w:type="dxa"/>
            <w:gridSpan w:val="2"/>
          </w:tcPr>
          <w:p w14:paraId="6707D493" w14:textId="77777777" w:rsidR="00854480" w:rsidRPr="00B565EC" w:rsidRDefault="00854480" w:rsidP="001E7FC1">
            <w:pPr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</w:rPr>
              <w:t>There are 20 people coming to morning tea. You are buying cakes that can be cut into 6 pieces. 10 people will eat 1 piece of cake and 10 people will eat 2 pieces of cake, how many whole cakes do you need to buy?</w:t>
            </w:r>
          </w:p>
          <w:p w14:paraId="327301A4" w14:textId="77777777" w:rsidR="00854480" w:rsidRPr="00B565EC" w:rsidRDefault="00854480" w:rsidP="001E7FC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565EC">
              <w:rPr>
                <w:rFonts w:cs="Calibri"/>
                <w:sz w:val="24"/>
                <w:szCs w:val="24"/>
              </w:rPr>
              <w:t>2 cakes</w:t>
            </w:r>
          </w:p>
          <w:p w14:paraId="0112BC2F" w14:textId="77777777" w:rsidR="00854480" w:rsidRPr="00B565EC" w:rsidRDefault="00854480" w:rsidP="001E7FC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565EC">
              <w:rPr>
                <w:rFonts w:cs="Calibri"/>
                <w:sz w:val="24"/>
                <w:szCs w:val="24"/>
              </w:rPr>
              <w:t>6 cakes</w:t>
            </w:r>
          </w:p>
          <w:p w14:paraId="46CA151D" w14:textId="77777777" w:rsidR="00854480" w:rsidRPr="00B565EC" w:rsidRDefault="00854480" w:rsidP="009A27C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565EC">
              <w:rPr>
                <w:rFonts w:cs="Calibri"/>
                <w:sz w:val="24"/>
                <w:szCs w:val="24"/>
              </w:rPr>
              <w:t>5 cakes</w:t>
            </w:r>
          </w:p>
          <w:p w14:paraId="5198E2A9" w14:textId="77777777" w:rsidR="00854480" w:rsidRPr="00B565EC" w:rsidRDefault="00854480" w:rsidP="009A27C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Calibri"/>
              </w:rPr>
            </w:pPr>
            <w:r w:rsidRPr="00B565EC">
              <w:rPr>
                <w:rFonts w:cs="Calibri"/>
                <w:sz w:val="24"/>
                <w:szCs w:val="24"/>
              </w:rPr>
              <w:t>20 cakes</w:t>
            </w:r>
          </w:p>
        </w:tc>
        <w:tc>
          <w:tcPr>
            <w:tcW w:w="7015" w:type="dxa"/>
          </w:tcPr>
          <w:p w14:paraId="713C4CA0" w14:textId="46311886" w:rsidR="00854480" w:rsidRPr="00872824" w:rsidRDefault="00854480" w:rsidP="00540792">
            <w:pPr>
              <w:rPr>
                <w:rFonts w:ascii="Calibri" w:hAnsi="Calibri" w:cs="Calibri"/>
              </w:rPr>
            </w:pPr>
          </w:p>
        </w:tc>
      </w:tr>
    </w:tbl>
    <w:p w14:paraId="532C7826" w14:textId="77777777" w:rsidR="003E6EA0" w:rsidRDefault="003E6EA0"/>
    <w:p w14:paraId="5D7BF1CD" w14:textId="77777777" w:rsidR="003E6EA0" w:rsidRDefault="003E6EA0"/>
    <w:p w14:paraId="27F8902F" w14:textId="77777777" w:rsidR="003E6EA0" w:rsidRDefault="003E6EA0"/>
    <w:p w14:paraId="3805DA57" w14:textId="77777777" w:rsidR="003E6EA0" w:rsidRDefault="003E6EA0"/>
    <w:p w14:paraId="3BD3755A" w14:textId="77777777" w:rsidR="003E6EA0" w:rsidRDefault="003E6EA0"/>
    <w:p w14:paraId="3B7D0FDC" w14:textId="77777777" w:rsidR="003E6EA0" w:rsidRDefault="003E6EA0"/>
    <w:p w14:paraId="00BA0E4B" w14:textId="77777777" w:rsidR="003E6EA0" w:rsidRDefault="003E6EA0"/>
    <w:p w14:paraId="616FB2AC" w14:textId="77777777" w:rsidR="003E6EA0" w:rsidRDefault="003E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1"/>
        <w:gridCol w:w="7015"/>
      </w:tblGrid>
      <w:tr w:rsidR="009E46B3" w:rsidRPr="00872824" w14:paraId="6360C99F" w14:textId="77777777" w:rsidTr="06F70544">
        <w:trPr>
          <w:trHeight w:val="619"/>
        </w:trPr>
        <w:tc>
          <w:tcPr>
            <w:tcW w:w="7681" w:type="dxa"/>
          </w:tcPr>
          <w:p w14:paraId="03CB1B00" w14:textId="77777777" w:rsidR="009E46B3" w:rsidRPr="00B565EC" w:rsidRDefault="009E46B3" w:rsidP="009E46B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You will be working with multiple documents as you complete your assessments. How comfortable are you with saving files/documents in your computer and then finding them again?  </w:t>
            </w:r>
          </w:p>
          <w:p w14:paraId="21D793A3" w14:textId="77777777" w:rsidR="009E46B3" w:rsidRPr="00B565EC" w:rsidRDefault="009E46B3" w:rsidP="00406EA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66479660" w14:textId="50EF7373" w:rsidR="009E46B3" w:rsidRDefault="009E46B3" w:rsidP="00D72563">
            <w:pPr>
              <w:rPr>
                <w:rFonts w:ascii="Calibri" w:hAnsi="Calibri" w:cs="Calibri"/>
              </w:rPr>
            </w:pPr>
          </w:p>
        </w:tc>
      </w:tr>
      <w:tr w:rsidR="009E46B3" w:rsidRPr="00872824" w14:paraId="62173186" w14:textId="77777777" w:rsidTr="06F70544">
        <w:trPr>
          <w:trHeight w:val="619"/>
        </w:trPr>
        <w:tc>
          <w:tcPr>
            <w:tcW w:w="7681" w:type="dxa"/>
          </w:tcPr>
          <w:p w14:paraId="4EAD2AAD" w14:textId="77777777" w:rsidR="009E46B3" w:rsidRPr="00B565EC" w:rsidRDefault="009E46B3" w:rsidP="06F70544">
            <w:pPr>
              <w:spacing w:after="120"/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You will use the internet to access our learning materials. Describe your experience with using the internet.</w:t>
            </w:r>
          </w:p>
          <w:p w14:paraId="4D7A0743" w14:textId="368D41F6" w:rsidR="009E46B3" w:rsidRPr="00B565EC" w:rsidRDefault="009E46B3" w:rsidP="06F70544">
            <w:pPr>
              <w:spacing w:after="120"/>
              <w:rPr>
                <w:rFonts w:ascii="Calibri" w:hAnsi="Calibri" w:cs="Calibri"/>
                <w:color w:val="444444"/>
              </w:rPr>
            </w:pPr>
          </w:p>
          <w:p w14:paraId="1323D66B" w14:textId="01062191" w:rsidR="009E46B3" w:rsidRPr="00B565EC" w:rsidRDefault="009E46B3" w:rsidP="06F70544">
            <w:pPr>
              <w:spacing w:after="120"/>
              <w:rPr>
                <w:rFonts w:ascii="Calibri" w:hAnsi="Calibri" w:cs="Calibri"/>
                <w:color w:val="444444"/>
              </w:rPr>
            </w:pPr>
          </w:p>
        </w:tc>
        <w:tc>
          <w:tcPr>
            <w:tcW w:w="7015" w:type="dxa"/>
          </w:tcPr>
          <w:p w14:paraId="60E591CC" w14:textId="5D472E7C" w:rsidR="009E46B3" w:rsidRDefault="009E46B3" w:rsidP="00D72563">
            <w:pPr>
              <w:rPr>
                <w:rFonts w:ascii="Calibri" w:hAnsi="Calibri" w:cs="Calibri"/>
              </w:rPr>
            </w:pPr>
          </w:p>
        </w:tc>
      </w:tr>
      <w:tr w:rsidR="009E46B3" w:rsidRPr="00872824" w14:paraId="5E2D631D" w14:textId="77777777" w:rsidTr="06F70544">
        <w:trPr>
          <w:trHeight w:val="619"/>
        </w:trPr>
        <w:tc>
          <w:tcPr>
            <w:tcW w:w="7681" w:type="dxa"/>
          </w:tcPr>
          <w:p w14:paraId="2ED3C988" w14:textId="77777777" w:rsidR="009E46B3" w:rsidRPr="00B565EC" w:rsidRDefault="009E46B3" w:rsidP="009E46B3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Email is one of the ways we communicate during the course so it's helpful to know how to use email. </w:t>
            </w:r>
            <w:r w:rsidR="00DC09CC" w:rsidRPr="00B565E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Describe your experience with using email. </w:t>
            </w:r>
          </w:p>
          <w:p w14:paraId="0DE736CF" w14:textId="77777777" w:rsidR="009E46B3" w:rsidRPr="00B565EC" w:rsidRDefault="009E46B3" w:rsidP="00406EA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14:paraId="7A2E52DA" w14:textId="31515C2B" w:rsidR="009E46B3" w:rsidRDefault="009E46B3" w:rsidP="00D72563">
            <w:pPr>
              <w:rPr>
                <w:rFonts w:ascii="Calibri" w:hAnsi="Calibri" w:cs="Calibri"/>
              </w:rPr>
            </w:pPr>
          </w:p>
        </w:tc>
      </w:tr>
      <w:tr w:rsidR="009E46B3" w:rsidRPr="00872824" w14:paraId="6F6C3B23" w14:textId="77777777" w:rsidTr="06F70544">
        <w:trPr>
          <w:trHeight w:val="619"/>
        </w:trPr>
        <w:tc>
          <w:tcPr>
            <w:tcW w:w="7681" w:type="dxa"/>
          </w:tcPr>
          <w:p w14:paraId="0E403B5C" w14:textId="77777777" w:rsidR="009E46B3" w:rsidRPr="00B565EC" w:rsidRDefault="009E46B3" w:rsidP="009E46B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Our assessments are partly completed in our online system and partly completed in Microsoft Word documents. </w:t>
            </w:r>
          </w:p>
          <w:p w14:paraId="5131FA82" w14:textId="77777777" w:rsidR="009E46B3" w:rsidRPr="00B565EC" w:rsidRDefault="009E46B3" w:rsidP="009E46B3">
            <w:pPr>
              <w:spacing w:after="120"/>
              <w:rPr>
                <w:rFonts w:ascii="Calibri" w:hAnsi="Calibri" w:cs="Calibri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Describe your experience with Microsoft Word.</w:t>
            </w: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br/>
            </w:r>
          </w:p>
        </w:tc>
        <w:tc>
          <w:tcPr>
            <w:tcW w:w="7015" w:type="dxa"/>
          </w:tcPr>
          <w:p w14:paraId="05642F03" w14:textId="7F723D1D" w:rsidR="009E46B3" w:rsidRDefault="009E46B3" w:rsidP="00D72563">
            <w:pPr>
              <w:rPr>
                <w:rFonts w:ascii="Calibri" w:hAnsi="Calibri" w:cs="Calibri"/>
              </w:rPr>
            </w:pPr>
          </w:p>
        </w:tc>
      </w:tr>
      <w:tr w:rsidR="00D81E45" w:rsidRPr="00872824" w14:paraId="6411897B" w14:textId="77777777" w:rsidTr="06F70544">
        <w:trPr>
          <w:trHeight w:val="619"/>
        </w:trPr>
        <w:tc>
          <w:tcPr>
            <w:tcW w:w="7681" w:type="dxa"/>
          </w:tcPr>
          <w:p w14:paraId="26259EA2" w14:textId="77777777" w:rsidR="00D81E45" w:rsidRPr="00B565EC" w:rsidRDefault="00D81E45" w:rsidP="00D81E45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It's good but not essential to know how to use Microsoft PowerPoint so that you can make simple PowerPoint presentations for some of your assessments. </w:t>
            </w:r>
          </w:p>
          <w:p w14:paraId="0C437C81" w14:textId="77777777" w:rsidR="00D81E45" w:rsidRPr="00B565EC" w:rsidRDefault="00D81E45" w:rsidP="00D81E4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Describe your experience with Microsoft PowerPoint. </w:t>
            </w:r>
          </w:p>
          <w:p w14:paraId="140C1790" w14:textId="77777777" w:rsidR="00D81E45" w:rsidRPr="00B565EC" w:rsidRDefault="00D81E45" w:rsidP="00D81E45">
            <w:pPr>
              <w:shd w:val="clear" w:color="auto" w:fill="FFFFFF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  <w:tc>
          <w:tcPr>
            <w:tcW w:w="7015" w:type="dxa"/>
          </w:tcPr>
          <w:p w14:paraId="2EF0B9B8" w14:textId="4C5E148F" w:rsidR="00D81E45" w:rsidRDefault="00D81E45" w:rsidP="00D81E45">
            <w:pPr>
              <w:rPr>
                <w:rFonts w:ascii="Calibri" w:hAnsi="Calibri" w:cs="Calibri"/>
              </w:rPr>
            </w:pPr>
          </w:p>
        </w:tc>
      </w:tr>
      <w:tr w:rsidR="00D81E45" w:rsidRPr="00872824" w14:paraId="0336FB63" w14:textId="77777777" w:rsidTr="06F70544">
        <w:trPr>
          <w:trHeight w:val="619"/>
        </w:trPr>
        <w:tc>
          <w:tcPr>
            <w:tcW w:w="7681" w:type="dxa"/>
          </w:tcPr>
          <w:p w14:paraId="12F9FCB4" w14:textId="1B525650" w:rsidR="00D81E45" w:rsidRPr="00B565EC" w:rsidRDefault="00D81E45" w:rsidP="06F70544">
            <w:pPr>
              <w:shd w:val="clear" w:color="auto" w:fill="FFFFFF" w:themeFill="background1"/>
              <w:rPr>
                <w:rFonts w:ascii="Calibri" w:hAnsi="Calibri" w:cs="Calibri"/>
                <w:color w:val="444444"/>
              </w:rPr>
            </w:pPr>
            <w:r w:rsidRPr="06F70544">
              <w:rPr>
                <w:rFonts w:ascii="Calibri" w:hAnsi="Calibri" w:cs="Calibri"/>
                <w:color w:val="444444"/>
              </w:rPr>
              <w:t>Do you have any special needs that may require support through this course? </w:t>
            </w:r>
            <w:r w:rsidR="755554FD" w:rsidRPr="06F70544">
              <w:rPr>
                <w:rFonts w:ascii="Calibri" w:hAnsi="Calibri" w:cs="Calibri"/>
                <w:color w:val="444444"/>
              </w:rPr>
              <w:t xml:space="preserve"> </w:t>
            </w:r>
            <w:r w:rsidRPr="06F70544">
              <w:rPr>
                <w:rFonts w:ascii="Calibri" w:hAnsi="Calibri" w:cs="Calibri"/>
                <w:color w:val="444444"/>
              </w:rPr>
              <w:t xml:space="preserve">For </w:t>
            </w:r>
            <w:proofErr w:type="gramStart"/>
            <w:r w:rsidRPr="06F70544">
              <w:rPr>
                <w:rFonts w:ascii="Calibri" w:hAnsi="Calibri" w:cs="Calibri"/>
                <w:color w:val="444444"/>
              </w:rPr>
              <w:t>example</w:t>
            </w:r>
            <w:proofErr w:type="gramEnd"/>
            <w:r w:rsidRPr="06F70544">
              <w:rPr>
                <w:rFonts w:ascii="Calibri" w:hAnsi="Calibri" w:cs="Calibri"/>
                <w:color w:val="444444"/>
              </w:rPr>
              <w:t xml:space="preserve"> cultural requirements, language difficulties, mobility needs, learning difficulties etc.? </w:t>
            </w:r>
          </w:p>
          <w:p w14:paraId="55C41797" w14:textId="2E6131ED" w:rsidR="00D81E45" w:rsidRPr="00B565EC" w:rsidRDefault="00D81E45" w:rsidP="06F70544">
            <w:pPr>
              <w:shd w:val="clear" w:color="auto" w:fill="FFFFFF" w:themeFill="background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  <w:tc>
          <w:tcPr>
            <w:tcW w:w="7015" w:type="dxa"/>
          </w:tcPr>
          <w:p w14:paraId="5EC9EA86" w14:textId="48C826BC" w:rsidR="00D81E45" w:rsidRDefault="00D81E45" w:rsidP="00D81E45">
            <w:pPr>
              <w:rPr>
                <w:rFonts w:ascii="Calibri" w:hAnsi="Calibri" w:cs="Calibri"/>
              </w:rPr>
            </w:pPr>
          </w:p>
        </w:tc>
      </w:tr>
      <w:tr w:rsidR="00D81E45" w:rsidRPr="00872824" w14:paraId="6AA38306" w14:textId="77777777" w:rsidTr="06F70544">
        <w:trPr>
          <w:trHeight w:val="619"/>
        </w:trPr>
        <w:tc>
          <w:tcPr>
            <w:tcW w:w="7681" w:type="dxa"/>
          </w:tcPr>
          <w:p w14:paraId="6F56BD3C" w14:textId="77777777" w:rsidR="00D81E45" w:rsidRPr="00B565EC" w:rsidRDefault="00D81E45" w:rsidP="00D81E45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If you answered ''yes'' to the question </w:t>
            </w:r>
            <w:proofErr w:type="gramStart"/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>above</w:t>
            </w:r>
            <w:proofErr w:type="gramEnd"/>
            <w:r w:rsidRPr="00B565E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please explain any support you have experienced previously for these special needs.</w:t>
            </w:r>
            <w:r w:rsidRPr="00B565EC">
              <w:rPr>
                <w:rFonts w:ascii="Calibri" w:hAnsi="Calibri" w:cs="Calibri"/>
                <w:color w:val="444444"/>
              </w:rPr>
              <w:t> </w:t>
            </w:r>
          </w:p>
          <w:p w14:paraId="6DA69072" w14:textId="77777777" w:rsidR="00D81E45" w:rsidRPr="00B565EC" w:rsidRDefault="00D81E45" w:rsidP="00D81E45">
            <w:pPr>
              <w:shd w:val="clear" w:color="auto" w:fill="FFFFFF"/>
              <w:rPr>
                <w:rFonts w:ascii="Calibri" w:hAnsi="Calibri" w:cs="Calibri"/>
                <w:color w:val="444444"/>
              </w:rPr>
            </w:pPr>
          </w:p>
        </w:tc>
        <w:tc>
          <w:tcPr>
            <w:tcW w:w="7015" w:type="dxa"/>
          </w:tcPr>
          <w:p w14:paraId="2A005AAE" w14:textId="77777777" w:rsidR="00D81E45" w:rsidRDefault="00D81E45" w:rsidP="00D81E45">
            <w:pPr>
              <w:rPr>
                <w:rFonts w:ascii="Calibri" w:hAnsi="Calibri" w:cs="Calibri"/>
              </w:rPr>
            </w:pPr>
          </w:p>
        </w:tc>
      </w:tr>
    </w:tbl>
    <w:p w14:paraId="1DE677C4" w14:textId="77777777" w:rsidR="00775C9D" w:rsidRPr="00775C9D" w:rsidRDefault="00775C9D" w:rsidP="00775C9D">
      <w:pPr>
        <w:jc w:val="center"/>
        <w:rPr>
          <w:rFonts w:ascii="Calibri" w:hAnsi="Calibri" w:cs="Calibri"/>
        </w:rPr>
      </w:pPr>
    </w:p>
    <w:sectPr w:rsidR="00775C9D" w:rsidRPr="00775C9D" w:rsidSect="00FD2D79">
      <w:headerReference w:type="default" r:id="rId12"/>
      <w:footerReference w:type="default" r:id="rId13"/>
      <w:pgSz w:w="15840" w:h="12240" w:orient="landscape" w:code="1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BD60" w14:textId="77777777" w:rsidR="00320337" w:rsidRDefault="00320337">
      <w:r>
        <w:separator/>
      </w:r>
    </w:p>
  </w:endnote>
  <w:endnote w:type="continuationSeparator" w:id="0">
    <w:p w14:paraId="23B85636" w14:textId="77777777" w:rsidR="00320337" w:rsidRDefault="0032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1C27" w14:textId="77777777" w:rsidR="003F25E5" w:rsidRPr="00775C9D" w:rsidRDefault="00775C9D" w:rsidP="00775C9D">
    <w:r w:rsidRPr="00FD2D79">
      <w:rPr>
        <w:sz w:val="18"/>
        <w:szCs w:val="18"/>
      </w:rPr>
      <w:t xml:space="preserve">Interaction Consulting </w:t>
    </w:r>
    <w:r w:rsidRPr="00FD2D79">
      <w:rPr>
        <w:color w:val="222222"/>
        <w:sz w:val="18"/>
        <w:szCs w:val="18"/>
      </w:rPr>
      <w:t xml:space="preserve">V1, </w:t>
    </w:r>
    <w:r w:rsidR="00FD2D79" w:rsidRPr="00FD2D79">
      <w:rPr>
        <w:color w:val="222222"/>
        <w:sz w:val="18"/>
        <w:szCs w:val="18"/>
      </w:rPr>
      <w:t xml:space="preserve">July </w:t>
    </w:r>
    <w:r w:rsidRPr="00FD2D79">
      <w:rPr>
        <w:color w:val="222222"/>
        <w:sz w:val="18"/>
        <w:szCs w:val="18"/>
      </w:rPr>
      <w:t>2022</w:t>
    </w:r>
    <w:r w:rsidR="00FD2D79" w:rsidRPr="00FD2D79">
      <w:rPr>
        <w:color w:val="222222"/>
        <w:sz w:val="18"/>
        <w:szCs w:val="18"/>
      </w:rPr>
      <w:tab/>
    </w:r>
    <w:r w:rsidR="00FD2D79">
      <w:rPr>
        <w:color w:val="222222"/>
        <w:sz w:val="20"/>
        <w:szCs w:val="20"/>
      </w:rPr>
      <w:tab/>
    </w:r>
    <w:r w:rsidR="00FD2D79">
      <w:rPr>
        <w:color w:val="222222"/>
        <w:sz w:val="20"/>
        <w:szCs w:val="20"/>
      </w:rPr>
      <w:tab/>
    </w:r>
    <w:r w:rsidR="00FD2D79">
      <w:rPr>
        <w:color w:val="222222"/>
        <w:sz w:val="20"/>
        <w:szCs w:val="20"/>
      </w:rPr>
      <w:tab/>
    </w:r>
    <w:r w:rsidR="00FD2D79">
      <w:rPr>
        <w:color w:val="222222"/>
        <w:sz w:val="20"/>
        <w:szCs w:val="20"/>
      </w:rPr>
      <w:tab/>
    </w:r>
    <w:r w:rsidR="00FD2D79">
      <w:rPr>
        <w:color w:val="222222"/>
        <w:sz w:val="20"/>
        <w:szCs w:val="20"/>
      </w:rPr>
      <w:tab/>
    </w:r>
    <w:r w:rsidR="00FD2D79">
      <w:rPr>
        <w:color w:val="222222"/>
        <w:sz w:val="20"/>
        <w:szCs w:val="20"/>
      </w:rPr>
      <w:tab/>
    </w:r>
    <w:r w:rsidRPr="004418C6">
      <w:rPr>
        <w:color w:val="222222"/>
        <w:sz w:val="20"/>
        <w:szCs w:val="20"/>
      </w:rPr>
      <w:tab/>
    </w:r>
    <w:r w:rsidR="000275D6">
      <w:rPr>
        <w:color w:val="222222"/>
        <w:sz w:val="20"/>
        <w:szCs w:val="20"/>
      </w:rPr>
      <w:tab/>
    </w:r>
    <w:r w:rsidR="000275D6">
      <w:rPr>
        <w:color w:val="222222"/>
        <w:sz w:val="20"/>
        <w:szCs w:val="20"/>
      </w:rPr>
      <w:tab/>
    </w:r>
    <w:r w:rsidR="000275D6">
      <w:rPr>
        <w:color w:val="222222"/>
        <w:sz w:val="20"/>
        <w:szCs w:val="20"/>
      </w:rPr>
      <w:tab/>
    </w:r>
    <w:r w:rsidR="000275D6">
      <w:rPr>
        <w:color w:val="222222"/>
        <w:sz w:val="20"/>
        <w:szCs w:val="20"/>
      </w:rPr>
      <w:tab/>
    </w:r>
    <w:r w:rsidR="000275D6">
      <w:rPr>
        <w:color w:val="222222"/>
        <w:sz w:val="20"/>
        <w:szCs w:val="20"/>
      </w:rPr>
      <w:tab/>
    </w:r>
    <w:r>
      <w:rPr>
        <w:color w:val="222222"/>
        <w:sz w:val="20"/>
        <w:szCs w:val="20"/>
      </w:rPr>
      <w:tab/>
    </w:r>
    <w:r>
      <w:rPr>
        <w:color w:val="222222"/>
        <w:sz w:val="20"/>
        <w:szCs w:val="20"/>
      </w:rPr>
      <w:tab/>
    </w:r>
    <w:r w:rsidRPr="004418C6">
      <w:rPr>
        <w:rFonts w:eastAsia="Century Gothic" w:cs="Tahoma"/>
        <w:sz w:val="20"/>
        <w:szCs w:val="20"/>
      </w:rPr>
      <w:fldChar w:fldCharType="begin"/>
    </w:r>
    <w:r w:rsidRPr="004418C6">
      <w:rPr>
        <w:rFonts w:eastAsia="Century Gothic" w:cs="Tahoma"/>
        <w:sz w:val="20"/>
        <w:szCs w:val="20"/>
      </w:rPr>
      <w:instrText xml:space="preserve"> PAGE  \* Arabic  \* MERGEFORMAT </w:instrText>
    </w:r>
    <w:r w:rsidRPr="004418C6">
      <w:rPr>
        <w:rFonts w:eastAsia="Century Gothic" w:cs="Tahoma"/>
        <w:sz w:val="20"/>
        <w:szCs w:val="20"/>
      </w:rPr>
      <w:fldChar w:fldCharType="separate"/>
    </w:r>
    <w:r>
      <w:rPr>
        <w:rFonts w:eastAsia="Century Gothic" w:cs="Tahoma"/>
        <w:sz w:val="20"/>
        <w:szCs w:val="20"/>
      </w:rPr>
      <w:t>1</w:t>
    </w:r>
    <w:r w:rsidRPr="004418C6">
      <w:rPr>
        <w:rFonts w:eastAsia="Century Gothic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BB7A" w14:textId="77777777" w:rsidR="00320337" w:rsidRDefault="00320337">
      <w:r>
        <w:separator/>
      </w:r>
    </w:p>
  </w:footnote>
  <w:footnote w:type="continuationSeparator" w:id="0">
    <w:p w14:paraId="0C58B19C" w14:textId="77777777" w:rsidR="00320337" w:rsidRDefault="0032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6581" w14:textId="31E02988" w:rsidR="00FD2D79" w:rsidRPr="00FD2D79" w:rsidRDefault="00FD2D79" w:rsidP="00FD2D79">
    <w:pPr>
      <w:rPr>
        <w:sz w:val="18"/>
        <w:szCs w:val="18"/>
      </w:rPr>
    </w:pPr>
    <w:r w:rsidRPr="00FD2D79">
      <w:rPr>
        <w:sz w:val="18"/>
        <w:szCs w:val="18"/>
      </w:rPr>
      <w:t xml:space="preserve">Interaction Consulting Pre-Training Assessment &amp; LLN Test </w:t>
    </w:r>
  </w:p>
  <w:p w14:paraId="0116D5D1" w14:textId="77777777" w:rsidR="00951B6E" w:rsidRDefault="00951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E90"/>
    <w:multiLevelType w:val="hybridMultilevel"/>
    <w:tmpl w:val="3DEE3562"/>
    <w:lvl w:ilvl="0" w:tplc="A2E47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1FF"/>
    <w:multiLevelType w:val="hybridMultilevel"/>
    <w:tmpl w:val="314805D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93"/>
    <w:multiLevelType w:val="hybridMultilevel"/>
    <w:tmpl w:val="B1A6D6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039"/>
    <w:multiLevelType w:val="hybridMultilevel"/>
    <w:tmpl w:val="D17E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2AD9"/>
    <w:multiLevelType w:val="hybridMultilevel"/>
    <w:tmpl w:val="9634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D30"/>
    <w:multiLevelType w:val="hybridMultilevel"/>
    <w:tmpl w:val="314805D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6566B"/>
    <w:multiLevelType w:val="hybridMultilevel"/>
    <w:tmpl w:val="19AE7B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82656"/>
    <w:multiLevelType w:val="hybridMultilevel"/>
    <w:tmpl w:val="314805D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1D48"/>
    <w:multiLevelType w:val="hybridMultilevel"/>
    <w:tmpl w:val="B1A6D6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015E"/>
    <w:multiLevelType w:val="hybridMultilevel"/>
    <w:tmpl w:val="314805D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5A2B"/>
    <w:multiLevelType w:val="hybridMultilevel"/>
    <w:tmpl w:val="23B6714C"/>
    <w:lvl w:ilvl="0" w:tplc="93AA8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54132"/>
    <w:multiLevelType w:val="hybridMultilevel"/>
    <w:tmpl w:val="71CAF3E0"/>
    <w:lvl w:ilvl="0" w:tplc="18C2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2094"/>
    <w:multiLevelType w:val="hybridMultilevel"/>
    <w:tmpl w:val="16BA39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A407D"/>
    <w:multiLevelType w:val="hybridMultilevel"/>
    <w:tmpl w:val="627EE2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0510D"/>
    <w:multiLevelType w:val="hybridMultilevel"/>
    <w:tmpl w:val="28B4C8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81014">
    <w:abstractNumId w:val="13"/>
  </w:num>
  <w:num w:numId="2" w16cid:durableId="1870870019">
    <w:abstractNumId w:val="8"/>
  </w:num>
  <w:num w:numId="3" w16cid:durableId="1433470232">
    <w:abstractNumId w:val="14"/>
  </w:num>
  <w:num w:numId="4" w16cid:durableId="720254819">
    <w:abstractNumId w:val="2"/>
  </w:num>
  <w:num w:numId="5" w16cid:durableId="2108579821">
    <w:abstractNumId w:val="12"/>
  </w:num>
  <w:num w:numId="6" w16cid:durableId="1469200502">
    <w:abstractNumId w:val="10"/>
  </w:num>
  <w:num w:numId="7" w16cid:durableId="1147895442">
    <w:abstractNumId w:val="0"/>
  </w:num>
  <w:num w:numId="8" w16cid:durableId="1838111963">
    <w:abstractNumId w:val="11"/>
  </w:num>
  <w:num w:numId="9" w16cid:durableId="40135364">
    <w:abstractNumId w:val="9"/>
  </w:num>
  <w:num w:numId="10" w16cid:durableId="725300036">
    <w:abstractNumId w:val="5"/>
  </w:num>
  <w:num w:numId="11" w16cid:durableId="2104717592">
    <w:abstractNumId w:val="4"/>
  </w:num>
  <w:num w:numId="12" w16cid:durableId="1660964422">
    <w:abstractNumId w:val="3"/>
  </w:num>
  <w:num w:numId="13" w16cid:durableId="514805436">
    <w:abstractNumId w:val="1"/>
  </w:num>
  <w:num w:numId="14" w16cid:durableId="1329483767">
    <w:abstractNumId w:val="6"/>
  </w:num>
  <w:num w:numId="15" w16cid:durableId="2084791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IN" w:vendorID="64" w:dllVersion="4096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A5"/>
    <w:rsid w:val="00000DCD"/>
    <w:rsid w:val="00006B91"/>
    <w:rsid w:val="000275D6"/>
    <w:rsid w:val="00033096"/>
    <w:rsid w:val="0005009A"/>
    <w:rsid w:val="00055D58"/>
    <w:rsid w:val="00096AB1"/>
    <w:rsid w:val="00096F65"/>
    <w:rsid w:val="000B5A61"/>
    <w:rsid w:val="000D44CF"/>
    <w:rsid w:val="000E2867"/>
    <w:rsid w:val="000F3954"/>
    <w:rsid w:val="00111EC9"/>
    <w:rsid w:val="00113D20"/>
    <w:rsid w:val="001211B1"/>
    <w:rsid w:val="00121780"/>
    <w:rsid w:val="001217AD"/>
    <w:rsid w:val="001226AF"/>
    <w:rsid w:val="00124BDB"/>
    <w:rsid w:val="00134549"/>
    <w:rsid w:val="00135E55"/>
    <w:rsid w:val="001416EB"/>
    <w:rsid w:val="00153777"/>
    <w:rsid w:val="0015578C"/>
    <w:rsid w:val="001558C7"/>
    <w:rsid w:val="00176A8F"/>
    <w:rsid w:val="001A42FA"/>
    <w:rsid w:val="001C1B49"/>
    <w:rsid w:val="001C7D09"/>
    <w:rsid w:val="001D3E34"/>
    <w:rsid w:val="001E3F90"/>
    <w:rsid w:val="001E7FC1"/>
    <w:rsid w:val="001F1231"/>
    <w:rsid w:val="00200994"/>
    <w:rsid w:val="00220865"/>
    <w:rsid w:val="00226A8E"/>
    <w:rsid w:val="00226CCE"/>
    <w:rsid w:val="00242F0D"/>
    <w:rsid w:val="002447D1"/>
    <w:rsid w:val="00256901"/>
    <w:rsid w:val="002659CE"/>
    <w:rsid w:val="00265AD3"/>
    <w:rsid w:val="0026606A"/>
    <w:rsid w:val="00272736"/>
    <w:rsid w:val="002756B3"/>
    <w:rsid w:val="00291C0F"/>
    <w:rsid w:val="002A652E"/>
    <w:rsid w:val="002B29CB"/>
    <w:rsid w:val="002B7A27"/>
    <w:rsid w:val="002C4AAA"/>
    <w:rsid w:val="002E144E"/>
    <w:rsid w:val="002F0CDF"/>
    <w:rsid w:val="002F7A03"/>
    <w:rsid w:val="00306D8B"/>
    <w:rsid w:val="003167B2"/>
    <w:rsid w:val="00320337"/>
    <w:rsid w:val="00323697"/>
    <w:rsid w:val="003512DC"/>
    <w:rsid w:val="003564A3"/>
    <w:rsid w:val="00361D7B"/>
    <w:rsid w:val="003772F0"/>
    <w:rsid w:val="00377D72"/>
    <w:rsid w:val="0039460A"/>
    <w:rsid w:val="003B2F5D"/>
    <w:rsid w:val="003B5AE6"/>
    <w:rsid w:val="003E6EA0"/>
    <w:rsid w:val="003F0989"/>
    <w:rsid w:val="003F25E5"/>
    <w:rsid w:val="00403173"/>
    <w:rsid w:val="00406EAB"/>
    <w:rsid w:val="00407C07"/>
    <w:rsid w:val="0041336F"/>
    <w:rsid w:val="00417B4D"/>
    <w:rsid w:val="00435F7E"/>
    <w:rsid w:val="00451A5A"/>
    <w:rsid w:val="00470A4A"/>
    <w:rsid w:val="00473987"/>
    <w:rsid w:val="004961E1"/>
    <w:rsid w:val="00510F34"/>
    <w:rsid w:val="00540792"/>
    <w:rsid w:val="00541C6F"/>
    <w:rsid w:val="00556F60"/>
    <w:rsid w:val="0056503C"/>
    <w:rsid w:val="00567DEA"/>
    <w:rsid w:val="00583588"/>
    <w:rsid w:val="005A0E15"/>
    <w:rsid w:val="005A3C68"/>
    <w:rsid w:val="005B0E95"/>
    <w:rsid w:val="005D48D4"/>
    <w:rsid w:val="005E1FC9"/>
    <w:rsid w:val="005E261C"/>
    <w:rsid w:val="005E64CF"/>
    <w:rsid w:val="005F08B4"/>
    <w:rsid w:val="00631D9B"/>
    <w:rsid w:val="0064014B"/>
    <w:rsid w:val="00643D17"/>
    <w:rsid w:val="00665770"/>
    <w:rsid w:val="006837FB"/>
    <w:rsid w:val="00693EF1"/>
    <w:rsid w:val="006973C7"/>
    <w:rsid w:val="006B0ACC"/>
    <w:rsid w:val="006B33B5"/>
    <w:rsid w:val="006B5416"/>
    <w:rsid w:val="006D7C1C"/>
    <w:rsid w:val="006E09B6"/>
    <w:rsid w:val="00713C2B"/>
    <w:rsid w:val="007303DA"/>
    <w:rsid w:val="0074495C"/>
    <w:rsid w:val="00746F38"/>
    <w:rsid w:val="00747C40"/>
    <w:rsid w:val="00775C9D"/>
    <w:rsid w:val="007860F5"/>
    <w:rsid w:val="00792DD1"/>
    <w:rsid w:val="007B2624"/>
    <w:rsid w:val="007B7633"/>
    <w:rsid w:val="007E1AAC"/>
    <w:rsid w:val="007E6A01"/>
    <w:rsid w:val="007F5FF3"/>
    <w:rsid w:val="0081735B"/>
    <w:rsid w:val="008354E5"/>
    <w:rsid w:val="0083644E"/>
    <w:rsid w:val="0085439D"/>
    <w:rsid w:val="00854480"/>
    <w:rsid w:val="00872824"/>
    <w:rsid w:val="00872D16"/>
    <w:rsid w:val="00885457"/>
    <w:rsid w:val="008A2EFF"/>
    <w:rsid w:val="008D3FFD"/>
    <w:rsid w:val="008D69BC"/>
    <w:rsid w:val="008F6490"/>
    <w:rsid w:val="00925A03"/>
    <w:rsid w:val="0093683F"/>
    <w:rsid w:val="00944FDA"/>
    <w:rsid w:val="00951B6E"/>
    <w:rsid w:val="00953520"/>
    <w:rsid w:val="00967E32"/>
    <w:rsid w:val="0098450B"/>
    <w:rsid w:val="00985098"/>
    <w:rsid w:val="00987E64"/>
    <w:rsid w:val="009A27CA"/>
    <w:rsid w:val="009B2D97"/>
    <w:rsid w:val="009B4CDF"/>
    <w:rsid w:val="009D35B5"/>
    <w:rsid w:val="009E06BB"/>
    <w:rsid w:val="009E2EAA"/>
    <w:rsid w:val="009E46B3"/>
    <w:rsid w:val="009F61C4"/>
    <w:rsid w:val="00A21412"/>
    <w:rsid w:val="00A22C22"/>
    <w:rsid w:val="00A34EDD"/>
    <w:rsid w:val="00A40E15"/>
    <w:rsid w:val="00A45B5A"/>
    <w:rsid w:val="00A461FF"/>
    <w:rsid w:val="00A54689"/>
    <w:rsid w:val="00A55902"/>
    <w:rsid w:val="00A674ED"/>
    <w:rsid w:val="00A73F15"/>
    <w:rsid w:val="00A81687"/>
    <w:rsid w:val="00A90006"/>
    <w:rsid w:val="00AA64D2"/>
    <w:rsid w:val="00AB1729"/>
    <w:rsid w:val="00AF142D"/>
    <w:rsid w:val="00AF7125"/>
    <w:rsid w:val="00B11086"/>
    <w:rsid w:val="00B23FF2"/>
    <w:rsid w:val="00B33610"/>
    <w:rsid w:val="00B44C17"/>
    <w:rsid w:val="00B5361C"/>
    <w:rsid w:val="00B565EC"/>
    <w:rsid w:val="00B80711"/>
    <w:rsid w:val="00B941AD"/>
    <w:rsid w:val="00BA6D73"/>
    <w:rsid w:val="00BB7EDC"/>
    <w:rsid w:val="00BC05AF"/>
    <w:rsid w:val="00BC36C8"/>
    <w:rsid w:val="00BD2821"/>
    <w:rsid w:val="00BD5E3B"/>
    <w:rsid w:val="00BF0E2C"/>
    <w:rsid w:val="00C10861"/>
    <w:rsid w:val="00C124AD"/>
    <w:rsid w:val="00C2472B"/>
    <w:rsid w:val="00C33389"/>
    <w:rsid w:val="00C44BAC"/>
    <w:rsid w:val="00C61840"/>
    <w:rsid w:val="00C7005F"/>
    <w:rsid w:val="00C82E0F"/>
    <w:rsid w:val="00CA26A5"/>
    <w:rsid w:val="00CB01D2"/>
    <w:rsid w:val="00CC4991"/>
    <w:rsid w:val="00CD1F37"/>
    <w:rsid w:val="00CD73EE"/>
    <w:rsid w:val="00CF1AF5"/>
    <w:rsid w:val="00CF3DA5"/>
    <w:rsid w:val="00D3080D"/>
    <w:rsid w:val="00D41A59"/>
    <w:rsid w:val="00D475DE"/>
    <w:rsid w:val="00D57888"/>
    <w:rsid w:val="00D57D93"/>
    <w:rsid w:val="00D72563"/>
    <w:rsid w:val="00D727CB"/>
    <w:rsid w:val="00D72B6D"/>
    <w:rsid w:val="00D74CFE"/>
    <w:rsid w:val="00D81E45"/>
    <w:rsid w:val="00D85ADC"/>
    <w:rsid w:val="00D92E2C"/>
    <w:rsid w:val="00DA7072"/>
    <w:rsid w:val="00DC09CC"/>
    <w:rsid w:val="00DC2249"/>
    <w:rsid w:val="00DD0087"/>
    <w:rsid w:val="00DE100F"/>
    <w:rsid w:val="00DF7591"/>
    <w:rsid w:val="00E14031"/>
    <w:rsid w:val="00E164F9"/>
    <w:rsid w:val="00E3084D"/>
    <w:rsid w:val="00E50659"/>
    <w:rsid w:val="00E536A9"/>
    <w:rsid w:val="00E53893"/>
    <w:rsid w:val="00E56447"/>
    <w:rsid w:val="00E60794"/>
    <w:rsid w:val="00E77539"/>
    <w:rsid w:val="00E80D2B"/>
    <w:rsid w:val="00E816B3"/>
    <w:rsid w:val="00E86602"/>
    <w:rsid w:val="00E94EAE"/>
    <w:rsid w:val="00EA189D"/>
    <w:rsid w:val="00EA6669"/>
    <w:rsid w:val="00ED1B69"/>
    <w:rsid w:val="00ED1B77"/>
    <w:rsid w:val="00ED3DF9"/>
    <w:rsid w:val="00ED5046"/>
    <w:rsid w:val="00ED7EA5"/>
    <w:rsid w:val="00EE1425"/>
    <w:rsid w:val="00EF78D6"/>
    <w:rsid w:val="00F03A26"/>
    <w:rsid w:val="00F1156B"/>
    <w:rsid w:val="00F33F18"/>
    <w:rsid w:val="00F422E5"/>
    <w:rsid w:val="00F51DD0"/>
    <w:rsid w:val="00F57B90"/>
    <w:rsid w:val="00F868E8"/>
    <w:rsid w:val="00FA409B"/>
    <w:rsid w:val="00FB113C"/>
    <w:rsid w:val="00FB6C68"/>
    <w:rsid w:val="00FD0EAC"/>
    <w:rsid w:val="00FD2D79"/>
    <w:rsid w:val="00FD790E"/>
    <w:rsid w:val="06698E27"/>
    <w:rsid w:val="06F70544"/>
    <w:rsid w:val="0A3BACA8"/>
    <w:rsid w:val="0A8CFFF4"/>
    <w:rsid w:val="0D433591"/>
    <w:rsid w:val="0E61919F"/>
    <w:rsid w:val="106F6436"/>
    <w:rsid w:val="14C979C4"/>
    <w:rsid w:val="14D8A539"/>
    <w:rsid w:val="1BB72AF6"/>
    <w:rsid w:val="221DC15A"/>
    <w:rsid w:val="2425C122"/>
    <w:rsid w:val="28F93245"/>
    <w:rsid w:val="2E9FB033"/>
    <w:rsid w:val="2EED13D9"/>
    <w:rsid w:val="31656B1D"/>
    <w:rsid w:val="384E2044"/>
    <w:rsid w:val="41E22ACC"/>
    <w:rsid w:val="4A0801F5"/>
    <w:rsid w:val="4BA3D256"/>
    <w:rsid w:val="50774379"/>
    <w:rsid w:val="50D78438"/>
    <w:rsid w:val="53AEE43B"/>
    <w:rsid w:val="5D0CD02B"/>
    <w:rsid w:val="654056AA"/>
    <w:rsid w:val="6C918C23"/>
    <w:rsid w:val="6D7F9446"/>
    <w:rsid w:val="707927D9"/>
    <w:rsid w:val="7300CDA7"/>
    <w:rsid w:val="755554FD"/>
    <w:rsid w:val="764A3D67"/>
    <w:rsid w:val="789608BC"/>
    <w:rsid w:val="7A93A486"/>
    <w:rsid w:val="7DBFD32B"/>
    <w:rsid w:val="7FE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09DAA"/>
  <w15:chartTrackingRefBased/>
  <w15:docId w15:val="{7B9881F2-6A75-8C45-8F8A-700E028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7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72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F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51B6E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951B6E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2EAA"/>
    <w:pPr>
      <w:spacing w:after="240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ertificate%20III%20Information%20Technology%20Oral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522D5B-2DEF-C34A-9707-05B447648A3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4EC3F24141D44AB3C33935F16214E" ma:contentTypeVersion="16" ma:contentTypeDescription="Create a new document." ma:contentTypeScope="" ma:versionID="09b89dde869e56845c58df61d793c853">
  <xsd:schema xmlns:xsd="http://www.w3.org/2001/XMLSchema" xmlns:xs="http://www.w3.org/2001/XMLSchema" xmlns:p="http://schemas.microsoft.com/office/2006/metadata/properties" xmlns:ns2="8fb96ade-2379-4423-a495-f6e93b81e4c6" xmlns:ns3="8e4a9e45-086d-4e96-a146-b41507233953" targetNamespace="http://schemas.microsoft.com/office/2006/metadata/properties" ma:root="true" ma:fieldsID="70aab553b04afd9f31b60b54c9404803" ns2:_="" ns3:_="">
    <xsd:import namespace="8fb96ade-2379-4423-a495-f6e93b81e4c6"/>
    <xsd:import namespace="8e4a9e45-086d-4e96-a146-b41507233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96ade-2379-4423-a495-f6e93b81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cf50c8-8e33-4a63-9910-8a9e7c112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a9e45-086d-4e96-a146-b4150723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e1d6a6-70be-498e-8005-49e39f1f6152}" ma:internalName="TaxCatchAll" ma:showField="CatchAllData" ma:web="8e4a9e45-086d-4e96-a146-b41507233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fb96ade-2379-4423-a495-f6e93b81e4c6" xsi:nil="true"/>
    <SharedWithUsers xmlns="8e4a9e45-086d-4e96-a146-b41507233953">
      <UserInfo>
        <DisplayName/>
        <AccountId xsi:nil="true"/>
        <AccountType/>
      </UserInfo>
    </SharedWithUsers>
    <lcf76f155ced4ddcb4097134ff3c332f xmlns="8fb96ade-2379-4423-a495-f6e93b81e4c6">
      <Terms xmlns="http://schemas.microsoft.com/office/infopath/2007/PartnerControls"/>
    </lcf76f155ced4ddcb4097134ff3c332f>
    <TaxCatchAll xmlns="8e4a9e45-086d-4e96-a146-b415072339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6F784-38E9-48A4-9763-2773A47B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96ade-2379-4423-a495-f6e93b81e4c6"/>
    <ds:schemaRef ds:uri="8e4a9e45-086d-4e96-a146-b4150723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6FB6C-5F16-4A70-B95A-3C6EBCFD5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4BCC1C-F699-4E75-AF1D-A471410FF618}">
  <ds:schemaRefs>
    <ds:schemaRef ds:uri="http://schemas.microsoft.com/office/2006/metadata/properties"/>
    <ds:schemaRef ds:uri="http://schemas.microsoft.com/office/infopath/2007/PartnerControls"/>
    <ds:schemaRef ds:uri="8fb96ade-2379-4423-a495-f6e93b81e4c6"/>
    <ds:schemaRef ds:uri="8e4a9e45-086d-4e96-a146-b41507233953"/>
  </ds:schemaRefs>
</ds:datastoreItem>
</file>

<file path=customXml/itemProps4.xml><?xml version="1.0" encoding="utf-8"?>
<ds:datastoreItem xmlns:ds="http://schemas.openxmlformats.org/officeDocument/2006/customXml" ds:itemID="{EC6C68C1-1B13-4F1B-9372-FC87E45DC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III Information Technology Oral assessment</Template>
  <TotalTime>1</TotalTime>
  <Pages>3</Pages>
  <Words>484</Words>
  <Characters>2466</Characters>
  <Application>Microsoft Office Word</Application>
  <DocSecurity>4</DocSecurity>
  <Lines>20</Lines>
  <Paragraphs>5</Paragraphs>
  <ScaleCrop>false</ScaleCrop>
  <Company>Skynet Corporation Pty Ltd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III Information Technology-Software Applications ICA 30199</dc:title>
  <dc:subject/>
  <dc:creator>Raymond Earl</dc:creator>
  <cp:keywords/>
  <cp:lastModifiedBy>Kate Mason</cp:lastModifiedBy>
  <cp:revision>2</cp:revision>
  <cp:lastPrinted>2003-07-14T03:25:00Z</cp:lastPrinted>
  <dcterms:created xsi:type="dcterms:W3CDTF">2024-03-14T01:57:00Z</dcterms:created>
  <dcterms:modified xsi:type="dcterms:W3CDTF">2024-03-14T01:57:00Z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grammarly_documentId">
    <vt:lpwstr>documentId_4826</vt:lpwstr>
  </property>
  <property fmtid="{D5CDD505-2E9C-101B-9397-08002B2CF9AE}" pid="5" name="grammarly_documentContext">
    <vt:lpwstr>{"goals":[],"domain":"general","emotions":[],"dialect":"australian"}</vt:lpwstr>
  </property>
  <property fmtid="{D5CDD505-2E9C-101B-9397-08002B2CF9AE}" pid="6" name="MediaServiceImageTags">
    <vt:lpwstr/>
  </property>
  <property fmtid="{D5CDD505-2E9C-101B-9397-08002B2CF9AE}" pid="7" name="ContentTypeId">
    <vt:lpwstr>0x0101002414EC3F24141D44AB3C33935F16214E</vt:lpwstr>
  </property>
  <property fmtid="{D5CDD505-2E9C-101B-9397-08002B2CF9AE}" pid="8" name="GrammarlyDocumentId">
    <vt:lpwstr>bba3417a1adc8cc3504e97a2f491b2f8e1a4ad0327099a0f3f85e532e855fd1e</vt:lpwstr>
  </property>
</Properties>
</file>